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5568" w14:textId="0FEC1A44" w:rsidR="00A62AD4" w:rsidRDefault="000235E6" w:rsidP="000235E6">
      <w:pPr>
        <w:pStyle w:val="NoSpacing"/>
        <w:jc w:val="center"/>
        <w:rPr>
          <w:b/>
          <w:bCs/>
          <w:sz w:val="40"/>
          <w:szCs w:val="40"/>
        </w:rPr>
      </w:pPr>
      <w:r w:rsidRPr="000235E6">
        <w:rPr>
          <w:b/>
          <w:bCs/>
          <w:sz w:val="40"/>
          <w:szCs w:val="40"/>
        </w:rPr>
        <w:t>[BUSINESS NAME] PARTNERS WITH UNITED WAY</w:t>
      </w:r>
    </w:p>
    <w:p w14:paraId="148786CE" w14:textId="77777777" w:rsidR="000235E6" w:rsidRDefault="000235E6" w:rsidP="000235E6">
      <w:pPr>
        <w:pStyle w:val="NoSpacing"/>
        <w:jc w:val="center"/>
        <w:rPr>
          <w:b/>
          <w:bCs/>
          <w:sz w:val="40"/>
          <w:szCs w:val="40"/>
        </w:rPr>
      </w:pPr>
    </w:p>
    <w:p w14:paraId="6FB850B5" w14:textId="3FD08EAA" w:rsidR="000235E6" w:rsidRDefault="000235E6" w:rsidP="000235E6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[Insert logo here]</w:t>
      </w:r>
    </w:p>
    <w:p w14:paraId="3EFDE780" w14:textId="2DA6E7E0" w:rsidR="000235E6" w:rsidRDefault="000235E6" w:rsidP="000235E6">
      <w:pPr>
        <w:pStyle w:val="NoSpacing"/>
        <w:jc w:val="center"/>
        <w:rPr>
          <w:b/>
          <w:bCs/>
          <w:sz w:val="40"/>
          <w:szCs w:val="40"/>
        </w:rPr>
      </w:pPr>
    </w:p>
    <w:p w14:paraId="771A5610" w14:textId="0056F661" w:rsidR="000235E6" w:rsidRPr="000235E6" w:rsidRDefault="000235E6" w:rsidP="000235E6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336A475" wp14:editId="45051F14">
            <wp:extent cx="6858000" cy="2609215"/>
            <wp:effectExtent l="0" t="0" r="0" b="635"/>
            <wp:docPr id="8" name="Picture 8" descr="A group of people around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 design (3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90477" w14:textId="5B6D1E46" w:rsidR="00E73367" w:rsidRDefault="00E73367" w:rsidP="00547B35">
      <w:pPr>
        <w:pStyle w:val="NoSpacing"/>
      </w:pPr>
    </w:p>
    <w:p w14:paraId="042F437E" w14:textId="77777777" w:rsidR="00E73367" w:rsidRDefault="00E73367" w:rsidP="00547B35">
      <w:pPr>
        <w:pStyle w:val="NoSpacing"/>
      </w:pPr>
    </w:p>
    <w:p w14:paraId="439C85D8" w14:textId="654D393F" w:rsidR="00E73367" w:rsidRPr="000B7CCB" w:rsidRDefault="000235E6" w:rsidP="000235E6">
      <w:pPr>
        <w:pStyle w:val="Heading1"/>
        <w:jc w:val="center"/>
        <w:rPr>
          <w:color w:val="0070C0"/>
        </w:rPr>
      </w:pPr>
      <w:r w:rsidRPr="000B7CCB">
        <w:rPr>
          <w:color w:val="0070C0"/>
        </w:rPr>
        <w:t>How Can I Get Involved?</w:t>
      </w:r>
    </w:p>
    <w:p w14:paraId="0D398C6A" w14:textId="73CC6924" w:rsidR="00E73367" w:rsidRDefault="00E73367" w:rsidP="00547B35">
      <w:pPr>
        <w:pStyle w:val="NoSpacing"/>
      </w:pPr>
    </w:p>
    <w:p w14:paraId="56288A8F" w14:textId="77777777" w:rsidR="000235E6" w:rsidRDefault="000235E6" w:rsidP="000235E6">
      <w:pPr>
        <w:spacing w:after="0" w:line="240" w:lineRule="auto"/>
        <w:ind w:left="360"/>
        <w:rPr>
          <w:rFonts w:eastAsia="Times New Roman"/>
        </w:rPr>
      </w:pPr>
      <w:r w:rsidRPr="000235E6">
        <w:rPr>
          <w:rFonts w:eastAsia="Times New Roman"/>
          <w:b/>
          <w:bCs/>
        </w:rPr>
        <w:t>Give:</w:t>
      </w:r>
      <w:r w:rsidRPr="000235E6">
        <w:rPr>
          <w:rFonts w:eastAsia="Times New Roman"/>
        </w:rPr>
        <w:t xml:space="preserve">  </w:t>
      </w:r>
    </w:p>
    <w:p w14:paraId="01CE29CC" w14:textId="61C073E5" w:rsidR="000235E6" w:rsidRPr="000235E6" w:rsidRDefault="000235E6" w:rsidP="000235E6">
      <w:pPr>
        <w:spacing w:after="0" w:line="240" w:lineRule="auto"/>
        <w:ind w:left="360"/>
        <w:rPr>
          <w:rFonts w:eastAsia="Times New Roman"/>
        </w:rPr>
      </w:pPr>
      <w:r w:rsidRPr="000235E6">
        <w:rPr>
          <w:rFonts w:eastAsia="Times New Roman"/>
        </w:rPr>
        <w:t xml:space="preserve">Each year, United Way helps thousands of local lives, supporting the health, education and financial stability of our community. Feel free to make a cash/check donation or sign up for payroll deduct to make an impact today!  </w:t>
      </w:r>
    </w:p>
    <w:p w14:paraId="3CFAA509" w14:textId="77777777" w:rsidR="000235E6" w:rsidRDefault="000235E6" w:rsidP="000235E6">
      <w:pPr>
        <w:spacing w:after="0" w:line="240" w:lineRule="auto"/>
        <w:ind w:left="360"/>
        <w:rPr>
          <w:rFonts w:eastAsia="Times New Roman"/>
        </w:rPr>
      </w:pPr>
    </w:p>
    <w:p w14:paraId="22B880B4" w14:textId="77777777" w:rsidR="000235E6" w:rsidRDefault="000235E6" w:rsidP="000235E6">
      <w:pPr>
        <w:spacing w:after="0" w:line="240" w:lineRule="auto"/>
        <w:ind w:left="360"/>
        <w:rPr>
          <w:rFonts w:eastAsia="Times New Roman"/>
        </w:rPr>
      </w:pPr>
      <w:r w:rsidRPr="000235E6">
        <w:rPr>
          <w:rFonts w:eastAsia="Times New Roman"/>
          <w:b/>
          <w:bCs/>
        </w:rPr>
        <w:t>Advocate:</w:t>
      </w:r>
      <w:r w:rsidRPr="000235E6">
        <w:rPr>
          <w:rFonts w:eastAsia="Times New Roman"/>
        </w:rPr>
        <w:t xml:space="preserve">  </w:t>
      </w:r>
    </w:p>
    <w:p w14:paraId="5D2639B8" w14:textId="0FC15010" w:rsidR="000235E6" w:rsidRPr="000235E6" w:rsidRDefault="00F00296" w:rsidP="000235E6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For information on area resources, contact</w:t>
      </w:r>
      <w:r w:rsidR="000235E6" w:rsidRPr="000235E6">
        <w:rPr>
          <w:rFonts w:eastAsia="Times New Roman"/>
        </w:rPr>
        <w:t xml:space="preserve"> United Way’s 2-1-1 Information and Referral line by calling or texting 2-1-1 or 1-866-469-2211. It’s a FREE, multi-lingual line available to provide you with local area resources. Otherwise, check out the FREE 2-1-1 Iowa App!   </w:t>
      </w:r>
    </w:p>
    <w:p w14:paraId="0FC7761C" w14:textId="77777777" w:rsidR="000235E6" w:rsidRDefault="000235E6" w:rsidP="000235E6">
      <w:pPr>
        <w:spacing w:after="0" w:line="240" w:lineRule="auto"/>
        <w:ind w:left="360"/>
        <w:rPr>
          <w:rFonts w:eastAsia="Times New Roman"/>
        </w:rPr>
      </w:pPr>
    </w:p>
    <w:p w14:paraId="19FE581B" w14:textId="77777777" w:rsidR="000235E6" w:rsidRDefault="000235E6" w:rsidP="000235E6">
      <w:pPr>
        <w:spacing w:after="0" w:line="240" w:lineRule="auto"/>
        <w:ind w:left="360"/>
        <w:rPr>
          <w:rFonts w:eastAsia="Times New Roman"/>
        </w:rPr>
      </w:pPr>
      <w:r w:rsidRPr="000235E6">
        <w:rPr>
          <w:rFonts w:eastAsia="Times New Roman"/>
          <w:b/>
          <w:bCs/>
        </w:rPr>
        <w:t>Volunteer</w:t>
      </w:r>
      <w:r w:rsidRPr="000235E6">
        <w:rPr>
          <w:rFonts w:eastAsia="Times New Roman"/>
        </w:rPr>
        <w:t xml:space="preserve">: </w:t>
      </w:r>
    </w:p>
    <w:p w14:paraId="1E81340B" w14:textId="433C8792" w:rsidR="000235E6" w:rsidRPr="000235E6" w:rsidRDefault="000235E6" w:rsidP="000235E6">
      <w:pPr>
        <w:spacing w:after="0" w:line="240" w:lineRule="auto"/>
        <w:ind w:left="360"/>
        <w:rPr>
          <w:rFonts w:eastAsia="Times New Roman"/>
        </w:rPr>
      </w:pPr>
      <w:r w:rsidRPr="000235E6">
        <w:rPr>
          <w:rFonts w:eastAsia="Times New Roman"/>
        </w:rPr>
        <w:t>Check our United Way’s Get Connect</w:t>
      </w:r>
      <w:bookmarkStart w:id="0" w:name="_GoBack"/>
      <w:bookmarkEnd w:id="0"/>
      <w:r w:rsidRPr="000235E6">
        <w:rPr>
          <w:rFonts w:eastAsia="Times New Roman"/>
        </w:rPr>
        <w:t xml:space="preserve">ed portal:  </w:t>
      </w:r>
      <w:hyperlink r:id="rId8" w:history="1">
        <w:r w:rsidRPr="000235E6">
          <w:rPr>
            <w:rStyle w:val="Hyperlink"/>
            <w:rFonts w:eastAsia="Times New Roman"/>
            <w:color w:val="0000FF"/>
          </w:rPr>
          <w:t>http://dbqunitedway.galaxydigital.com/</w:t>
        </w:r>
      </w:hyperlink>
      <w:r w:rsidRPr="000235E6">
        <w:rPr>
          <w:rFonts w:eastAsia="Times New Roman"/>
        </w:rPr>
        <w:t xml:space="preserve"> </w:t>
      </w:r>
      <w:r w:rsidR="00F00296">
        <w:rPr>
          <w:rFonts w:eastAsia="Times New Roman"/>
        </w:rPr>
        <w:t>C</w:t>
      </w:r>
      <w:r w:rsidRPr="000235E6">
        <w:rPr>
          <w:rFonts w:eastAsia="Times New Roman"/>
        </w:rPr>
        <w:t xml:space="preserve">reate your online profile and be matched to find a meaningful volunteer experience just for you! </w:t>
      </w:r>
    </w:p>
    <w:p w14:paraId="0FBF5D99" w14:textId="526EDAD6" w:rsidR="00E73367" w:rsidRPr="00A62AD4" w:rsidRDefault="00E73367" w:rsidP="000235E6">
      <w:pPr>
        <w:pStyle w:val="NoSpacing"/>
      </w:pPr>
    </w:p>
    <w:sectPr w:rsidR="00E73367" w:rsidRPr="00A62AD4" w:rsidSect="00A62AD4">
      <w:footerReference w:type="default" r:id="rId9"/>
      <w:footerReference w:type="firs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6AF4" w14:textId="77777777" w:rsidR="00924EC3" w:rsidRDefault="00924EC3">
      <w:pPr>
        <w:spacing w:after="0" w:line="240" w:lineRule="auto"/>
      </w:pPr>
      <w:r>
        <w:separator/>
      </w:r>
    </w:p>
  </w:endnote>
  <w:endnote w:type="continuationSeparator" w:id="0">
    <w:p w14:paraId="4F29841D" w14:textId="77777777" w:rsidR="00924EC3" w:rsidRDefault="0092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49A61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3E65" w14:textId="4123388F" w:rsidR="000235E6" w:rsidRDefault="000235E6">
    <w:pPr>
      <w:pStyle w:val="Footer"/>
    </w:pPr>
    <w:r>
      <w:rPr>
        <w:noProof/>
      </w:rPr>
      <w:drawing>
        <wp:inline distT="0" distB="0" distL="0" distR="0" wp14:anchorId="7F3D9957" wp14:editId="2960F35C">
          <wp:extent cx="1480991" cy="950141"/>
          <wp:effectExtent l="0" t="0" r="5080" b="2540"/>
          <wp:docPr id="9" name="Picture 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991" cy="11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54572" w14:textId="77777777" w:rsidR="00924EC3" w:rsidRDefault="00924EC3">
      <w:pPr>
        <w:spacing w:after="0" w:line="240" w:lineRule="auto"/>
      </w:pPr>
      <w:r>
        <w:separator/>
      </w:r>
    </w:p>
  </w:footnote>
  <w:footnote w:type="continuationSeparator" w:id="0">
    <w:p w14:paraId="467ACB68" w14:textId="77777777" w:rsidR="00924EC3" w:rsidRDefault="0092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70BD8"/>
    <w:multiLevelType w:val="hybridMultilevel"/>
    <w:tmpl w:val="649E7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C6"/>
    <w:rsid w:val="000235E6"/>
    <w:rsid w:val="000351C0"/>
    <w:rsid w:val="000B7CCB"/>
    <w:rsid w:val="000E686E"/>
    <w:rsid w:val="001635C3"/>
    <w:rsid w:val="00212FC8"/>
    <w:rsid w:val="002A752A"/>
    <w:rsid w:val="003640D2"/>
    <w:rsid w:val="00373061"/>
    <w:rsid w:val="00377FC6"/>
    <w:rsid w:val="0039607E"/>
    <w:rsid w:val="003A1681"/>
    <w:rsid w:val="003F34EC"/>
    <w:rsid w:val="00440A49"/>
    <w:rsid w:val="004A152B"/>
    <w:rsid w:val="00547B35"/>
    <w:rsid w:val="00597246"/>
    <w:rsid w:val="00604635"/>
    <w:rsid w:val="00661932"/>
    <w:rsid w:val="00791271"/>
    <w:rsid w:val="007E689D"/>
    <w:rsid w:val="00840850"/>
    <w:rsid w:val="008D5551"/>
    <w:rsid w:val="00924EC3"/>
    <w:rsid w:val="009B3829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C846F3"/>
    <w:rsid w:val="00D91B70"/>
    <w:rsid w:val="00DB195B"/>
    <w:rsid w:val="00E27C48"/>
    <w:rsid w:val="00E73367"/>
    <w:rsid w:val="00E85770"/>
    <w:rsid w:val="00F00296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8A13F"/>
  <w15:chartTrackingRefBased/>
  <w15:docId w15:val="{1D08E6CA-D155-429D-A34B-B23741FE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qunitedway.galaxydigit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ttmer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Dettmer</dc:creator>
  <cp:keywords/>
  <dc:description/>
  <cp:lastModifiedBy>Ellen Dettmer</cp:lastModifiedBy>
  <cp:revision>5</cp:revision>
  <dcterms:created xsi:type="dcterms:W3CDTF">2019-10-22T14:33:00Z</dcterms:created>
  <dcterms:modified xsi:type="dcterms:W3CDTF">2019-10-22T18:05:00Z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